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0017D3" w:rsidRPr="00BB7AF8" w:rsidRDefault="000017D3" w:rsidP="00070BA4">
      <w:pPr>
        <w:jc w:val="center"/>
        <w:rPr>
          <w:rFonts w:ascii="Arial Black" w:hAnsi="Arial Black" w:cs="Arial Black"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litsait.ru/upload/comments/585759ee1f2b3882a4da983fe573f53a.jpg" style="position:absolute;left:0;text-align:left;margin-left:-38.5pt;margin-top:-2pt;width:847pt;height:205pt;z-index:-251657216;visibility:visible;mso-position-horizontal-relative:margin;mso-position-vertical-relative:margin">
            <v:imagedata r:id="rId4" o:title=""/>
            <w10:wrap anchorx="margin" anchory="margin"/>
          </v:shape>
        </w:pict>
      </w:r>
      <w:r w:rsidRPr="00BB7AF8">
        <w:rPr>
          <w:rFonts w:ascii="Arial Black" w:hAnsi="Arial Black" w:cs="Arial Black"/>
          <w:color w:val="FF0000"/>
        </w:rPr>
        <w:t>Главное управление МЧС России по Республике Башкортостан</w:t>
      </w:r>
    </w:p>
    <w:p w:rsidR="000017D3" w:rsidRPr="009D4339" w:rsidRDefault="000017D3" w:rsidP="00070BA4">
      <w:pPr>
        <w:jc w:val="center"/>
        <w:rPr>
          <w:rFonts w:ascii="Arial Black" w:hAnsi="Arial Black" w:cs="Arial Black"/>
          <w:b/>
          <w:bCs/>
          <w:color w:val="FF0000"/>
          <w:sz w:val="50"/>
          <w:szCs w:val="50"/>
        </w:rPr>
      </w:pP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-22pt;margin-top:46.5pt;width:15pt;height:24pt;z-index:251656192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 w:rsidRPr="00BB7AF8">
        <w:rPr>
          <w:rFonts w:ascii="Arial Black" w:hAnsi="Arial Black" w:cs="Arial Black"/>
          <w:b/>
          <w:bCs/>
          <w:color w:val="FF0000"/>
          <w:sz w:val="50"/>
          <w:szCs w:val="50"/>
        </w:rPr>
        <w:t>Прав</w:t>
      </w:r>
      <w:r>
        <w:rPr>
          <w:rFonts w:ascii="Arial Black" w:hAnsi="Arial Black" w:cs="Arial Black"/>
          <w:b/>
          <w:bCs/>
          <w:color w:val="FF0000"/>
          <w:sz w:val="50"/>
          <w:szCs w:val="50"/>
        </w:rPr>
        <w:t>ила безопасности во время грозы</w:t>
      </w:r>
    </w:p>
    <w:p w:rsidR="000017D3" w:rsidRPr="00BE7376" w:rsidRDefault="000017D3" w:rsidP="00EB09E8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>
        <w:rPr>
          <w:noProof/>
        </w:rPr>
        <w:pict>
          <v:shape id="_x0000_s1028" type="#_x0000_t73" style="position:absolute;margin-left:-22pt;margin-top:56pt;width:15pt;height:24pt;z-index:251657216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Нельзя прятаться под деревьями во время грозы, молния может попасть в дерево. </w:t>
      </w:r>
    </w:p>
    <w:p w:rsidR="000017D3" w:rsidRPr="00BE7376" w:rsidRDefault="000017D3" w:rsidP="00EB09E8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>
        <w:rPr>
          <w:noProof/>
        </w:rPr>
        <w:pict>
          <v:shape id="_x0000_s1029" type="#_x0000_t73" style="position:absolute;margin-left:-22pt;margin-top:33.25pt;width:15pt;height:24pt;z-index:251658240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Нельзя купаться во время грозы, </w:t>
      </w:r>
      <w:r>
        <w:rPr>
          <w:rFonts w:ascii="Arial Black" w:hAnsi="Arial Black" w:cs="Arial Black"/>
          <w:b/>
          <w:bCs/>
          <w:caps/>
          <w:color w:val="FFFFFF"/>
          <w:sz w:val="30"/>
          <w:szCs w:val="30"/>
          <w:u w:val="single"/>
        </w:rPr>
        <w:t xml:space="preserve">вода- </w:t>
      </w:r>
      <w:r w:rsidRPr="00424736">
        <w:rPr>
          <w:rFonts w:ascii="Arial Black" w:hAnsi="Arial Black" w:cs="Arial Black"/>
          <w:b/>
          <w:bCs/>
          <w:caps/>
          <w:color w:val="FFFFFF"/>
          <w:sz w:val="30"/>
          <w:szCs w:val="30"/>
          <w:u w:val="single"/>
        </w:rPr>
        <w:t>хороший проводник электричества.</w:t>
      </w:r>
      <w:r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 </w:t>
      </w:r>
    </w:p>
    <w:p w:rsidR="000017D3" w:rsidRPr="009D4339" w:rsidRDefault="000017D3" w:rsidP="009D4339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Нельзя пользоваться во время грозы мобильным телефоном!</w:t>
      </w:r>
      <w:r>
        <w:br/>
      </w:r>
      <w:bookmarkStart w:id="0" w:name="_GoBack"/>
      <w:r>
        <w:rPr>
          <w:noProof/>
        </w:rPr>
        <w:pict>
          <v:shape id="Схема 1" o:spid="_x0000_i1025" type="#_x0000_t75" style="width:772.5pt;height:335.25pt;visibility:visible">
            <v:imagedata r:id="rId5" o:title="" croptop="-1163f" cropbottom="-1278f"/>
            <o:lock v:ext="edit" aspectratio="f"/>
          </v:shape>
        </w:pict>
      </w:r>
      <w:bookmarkEnd w:id="0"/>
      <w:r>
        <w:rPr>
          <w:color w:val="FF0000"/>
          <w:sz w:val="26"/>
          <w:szCs w:val="26"/>
        </w:rPr>
        <w:br/>
      </w:r>
      <w:r w:rsidRPr="009D4339">
        <w:rPr>
          <w:b/>
          <w:bCs/>
          <w:color w:val="FF0000"/>
          <w:sz w:val="40"/>
          <w:szCs w:val="40"/>
        </w:rPr>
        <w:t>Единый телефон службы спасения – 112</w:t>
      </w:r>
    </w:p>
    <w:sectPr w:rsidR="000017D3" w:rsidRPr="009D4339" w:rsidSect="00556825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BA4"/>
    <w:rsid w:val="000017D3"/>
    <w:rsid w:val="00052F68"/>
    <w:rsid w:val="00070BA4"/>
    <w:rsid w:val="001E4686"/>
    <w:rsid w:val="002C7FFD"/>
    <w:rsid w:val="003456C8"/>
    <w:rsid w:val="003711E0"/>
    <w:rsid w:val="003E73B7"/>
    <w:rsid w:val="00424736"/>
    <w:rsid w:val="004452BE"/>
    <w:rsid w:val="004F23E5"/>
    <w:rsid w:val="00556825"/>
    <w:rsid w:val="00642F91"/>
    <w:rsid w:val="006A6CBB"/>
    <w:rsid w:val="00794701"/>
    <w:rsid w:val="00817D74"/>
    <w:rsid w:val="00923328"/>
    <w:rsid w:val="009D4339"/>
    <w:rsid w:val="00A241CE"/>
    <w:rsid w:val="00A76942"/>
    <w:rsid w:val="00AE715E"/>
    <w:rsid w:val="00AF449E"/>
    <w:rsid w:val="00B76A33"/>
    <w:rsid w:val="00B94AC8"/>
    <w:rsid w:val="00BB7AF8"/>
    <w:rsid w:val="00BE7376"/>
    <w:rsid w:val="00BF75EC"/>
    <w:rsid w:val="00C078BF"/>
    <w:rsid w:val="00D9639D"/>
    <w:rsid w:val="00DF4EA4"/>
    <w:rsid w:val="00E82920"/>
    <w:rsid w:val="00EB09E8"/>
    <w:rsid w:val="00FB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51</Words>
  <Characters>292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mitusova</cp:lastModifiedBy>
  <cp:revision>12</cp:revision>
  <dcterms:created xsi:type="dcterms:W3CDTF">2002-01-01T03:16:00Z</dcterms:created>
  <dcterms:modified xsi:type="dcterms:W3CDTF">2019-07-23T09:20:00Z</dcterms:modified>
</cp:coreProperties>
</file>