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A" w:rsidRDefault="008D168A" w:rsidP="00183ED6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8A" w:rsidRPr="00AC185A" w:rsidRDefault="008D168A" w:rsidP="001B58FA">
      <w:pPr>
        <w:tabs>
          <w:tab w:val="left" w:pos="6210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185A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8D168A" w:rsidRPr="00AC185A" w:rsidRDefault="008D168A" w:rsidP="001B58FA">
      <w:pPr>
        <w:tabs>
          <w:tab w:val="left" w:pos="6210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185A">
        <w:rPr>
          <w:rFonts w:ascii="Times New Roman" w:hAnsi="Times New Roman" w:cs="Times New Roman"/>
          <w:b/>
          <w:bCs/>
          <w:sz w:val="32"/>
          <w:szCs w:val="32"/>
        </w:rPr>
        <w:t>ПО СОБЛЮДЕНИЮ ПРАВИЛ БЛАГОУСТРОЙСТВА           ТЕРРИТОРИИ СЕЛЬСКОГО ПОСЕЛЕНИЯ ФЁДОРОВСКИЙ   СЕЛЬСОВЕТ</w:t>
      </w:r>
    </w:p>
    <w:p w:rsidR="008D168A" w:rsidRDefault="008D168A" w:rsidP="001B58FA">
      <w:pPr>
        <w:tabs>
          <w:tab w:val="left" w:pos="6210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168A" w:rsidRDefault="008D168A" w:rsidP="001B58FA">
      <w:pPr>
        <w:tabs>
          <w:tab w:val="left" w:pos="6210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8D168A" w:rsidRDefault="008D168A" w:rsidP="001B58FA">
      <w:pPr>
        <w:tabs>
          <w:tab w:val="left" w:pos="6210"/>
        </w:tabs>
        <w:spacing w:line="240" w:lineRule="auto"/>
        <w:ind w:hanging="1134"/>
        <w:rPr>
          <w:rFonts w:ascii="Times New Roman" w:hAnsi="Times New Roman" w:cs="Times New Roman"/>
          <w:b/>
          <w:bCs/>
          <w:sz w:val="32"/>
          <w:szCs w:val="32"/>
        </w:rPr>
      </w:pPr>
    </w:p>
    <w:p w:rsidR="008D168A" w:rsidRDefault="008D168A" w:rsidP="001B58FA">
      <w:pPr>
        <w:tabs>
          <w:tab w:val="left" w:pos="6210"/>
        </w:tabs>
        <w:spacing w:line="240" w:lineRule="auto"/>
        <w:ind w:left="-426"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Администрация Фёдоровского сельского поселения обращает ВАШЕ ВНИМАНИЕ на необходимость соблюдения ПРАВИЛ БЛАГОУСТРОЙСТВА И САНИТАРНОГО СОДЕРЖАНИЯ территории Фёдоровского сельского поселения.</w:t>
      </w:r>
    </w:p>
    <w:p w:rsidR="008D168A" w:rsidRDefault="008D168A" w:rsidP="001B58FA">
      <w:pPr>
        <w:tabs>
          <w:tab w:val="left" w:pos="6210"/>
        </w:tabs>
        <w:spacing w:line="240" w:lineRule="auto"/>
        <w:ind w:left="-426"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Список нарушений, за которые наступает ответственность согласно ч.2 ст.6.3, ст.6.1 Кодекса Республики Башкортостан об административных правонарушениях:</w:t>
      </w:r>
    </w:p>
    <w:p w:rsidR="008D168A" w:rsidRDefault="008D168A" w:rsidP="001B58FA">
      <w:pPr>
        <w:tabs>
          <w:tab w:val="left" w:pos="6210"/>
        </w:tabs>
        <w:spacing w:line="240" w:lineRule="auto"/>
        <w:ind w:left="-426"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ГРАЖДАНЫ ОБЯЗАНЫ:</w:t>
      </w:r>
    </w:p>
    <w:p w:rsidR="008D168A" w:rsidRDefault="008D168A" w:rsidP="00AC185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Систематически убирать дворовые и прилегающие территории со своевременным вывозом мусора. Своевременным уничтожением сорной  и карантинной ра</w:t>
      </w:r>
      <w:r w:rsidRPr="001418C3">
        <w:rPr>
          <w:rFonts w:ascii="Times New Roman" w:hAnsi="Times New Roman" w:cs="Times New Roman"/>
          <w:b/>
          <w:bCs/>
          <w:sz w:val="32"/>
          <w:szCs w:val="32"/>
        </w:rPr>
        <w:t>стительности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D168A" w:rsidRDefault="008D168A" w:rsidP="00BB5D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территории Федоровского сельского поселения  ЗАПРЕЩАЕТСЯ накапливать и размещать отходы производства и потребления в несанкционированных местах.</w:t>
      </w:r>
    </w:p>
    <w:p w:rsidR="008D168A" w:rsidRDefault="008D168A" w:rsidP="00BB5D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Сбор и вывоз отходов производства и потребления осуществляется по контейнерной системе в установленном порядке.</w:t>
      </w:r>
    </w:p>
    <w:p w:rsidR="008D168A" w:rsidRDefault="008D168A" w:rsidP="00BB5D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территории Фёдоровского  сельского поселения ЗАПРЕЩАЕТСЯ сжигание отходов производства и потребления, а также сухой растительности.</w:t>
      </w:r>
    </w:p>
    <w:p w:rsidR="008D168A" w:rsidRDefault="008D168A" w:rsidP="00BB5D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фасадов зданий и всех элементов внешнего благоустройства, относящихся к ним  ДОЛЖНО БЫТЬ в образцовом техническом и эстетическом состоянии.</w:t>
      </w:r>
    </w:p>
    <w:p w:rsidR="008D168A" w:rsidRDefault="008D168A" w:rsidP="00BB5D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ЗАПРЕЩАЕТСЯ ск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ладировать строительные материалы, органические удобрения (навоз), мусор на прилегающих к строениям и домовладениям территориях без письменного разрешения и.о. главы Фёдоровского сельского поселения.</w:t>
      </w:r>
    </w:p>
    <w:p w:rsidR="008D168A" w:rsidRDefault="008D168A" w:rsidP="00BB5DF1">
      <w:pPr>
        <w:pStyle w:val="ListParagraph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ЗАПРЕЩАЕТСЯ парковка и стоянка транспорта и других механических средств, а также хранение оборудования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8D168A" w:rsidRPr="00554A77" w:rsidRDefault="008D168A" w:rsidP="0025322B">
      <w:pPr>
        <w:pStyle w:val="ListParagraph"/>
        <w:tabs>
          <w:tab w:val="left" w:pos="6210"/>
        </w:tabs>
        <w:spacing w:line="240" w:lineRule="auto"/>
        <w:ind w:left="-3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 полным ТЕКСТОМ ПРАВИЛ можно ознакомиться на официальном сайте Администрации сельского поселения Фёдоровский сельсовет по ссылке: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http</w:t>
      </w:r>
      <w:r w:rsidRPr="00554A77">
        <w:rPr>
          <w:rFonts w:ascii="Times New Roman" w:hAnsi="Times New Roman" w:cs="Times New Roman"/>
          <w:b/>
          <w:bCs/>
          <w:sz w:val="32"/>
          <w:szCs w:val="32"/>
        </w:rPr>
        <w:t>://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fedorovkaasp</w:t>
      </w:r>
      <w:r w:rsidRPr="00554A77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r w:rsidRPr="00554A7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D168A" w:rsidRDefault="008D168A" w:rsidP="005615A6">
      <w:pPr>
        <w:pStyle w:val="ListParagraph"/>
        <w:tabs>
          <w:tab w:val="left" w:pos="6210"/>
        </w:tabs>
        <w:spacing w:line="240" w:lineRule="auto"/>
        <w:ind w:left="-3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ОТВЕТСТВЕННОСТЬ!!!!</w:t>
      </w:r>
    </w:p>
    <w:p w:rsidR="008D168A" w:rsidRDefault="008D168A" w:rsidP="0025322B">
      <w:pPr>
        <w:pStyle w:val="ListParagraph"/>
        <w:tabs>
          <w:tab w:val="left" w:pos="6210"/>
        </w:tabs>
        <w:spacing w:line="240" w:lineRule="auto"/>
        <w:ind w:left="-3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НАРУШЕНИЕ УКАЗАННЫХ ПРАВИЛ, ПРЕДУСМОТРЕНЫ СЛЕДУЮЩИЕ ШТРАФНЫЕ САНКЦИИ:</w:t>
      </w:r>
    </w:p>
    <w:p w:rsidR="008D168A" w:rsidRDefault="008D168A" w:rsidP="0025322B">
      <w:pPr>
        <w:pStyle w:val="ListParagraph"/>
        <w:tabs>
          <w:tab w:val="left" w:pos="6210"/>
        </w:tabs>
        <w:spacing w:line="240" w:lineRule="auto"/>
        <w:ind w:left="-3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D168A" w:rsidRDefault="008D168A" w:rsidP="0025322B">
      <w:pPr>
        <w:pStyle w:val="ListParagraph"/>
        <w:tabs>
          <w:tab w:val="left" w:pos="6210"/>
        </w:tabs>
        <w:spacing w:line="240" w:lineRule="auto"/>
        <w:ind w:left="-3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ч.2 ст.6.3 КоАП РБ: (Нарушение правил благоустройства)</w:t>
      </w:r>
    </w:p>
    <w:p w:rsidR="008D168A" w:rsidRPr="0025322B" w:rsidRDefault="008D168A" w:rsidP="00554A77">
      <w:pPr>
        <w:pStyle w:val="ListParagraph"/>
        <w:tabs>
          <w:tab w:val="left" w:pos="6210"/>
        </w:tabs>
        <w:ind w:left="-35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Нарушение правил благоустройства территорий иных населенных пунктов, помимо предусмотренных в части 1 настоящей статьи, если указанное деяние не образует состав правонарушения, предусмотренного настоящим Кодексом, -</w:t>
      </w:r>
    </w:p>
    <w:p w:rsidR="008D168A" w:rsidRDefault="008D168A" w:rsidP="00554A77">
      <w:pPr>
        <w:pStyle w:val="ListParagraph"/>
        <w:tabs>
          <w:tab w:val="left" w:pos="6210"/>
        </w:tabs>
        <w:ind w:left="-35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>влечет наложение административного штрафа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D168A" w:rsidRDefault="008D168A" w:rsidP="00554A77">
      <w:pPr>
        <w:pStyle w:val="ListParagraph"/>
        <w:tabs>
          <w:tab w:val="left" w:pos="6210"/>
        </w:tabs>
        <w:ind w:left="-35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на граждан в размере от </w:t>
      </w:r>
      <w:r>
        <w:rPr>
          <w:rFonts w:ascii="Times New Roman" w:hAnsi="Times New Roman" w:cs="Times New Roman"/>
          <w:b/>
          <w:bCs/>
          <w:sz w:val="32"/>
          <w:szCs w:val="32"/>
        </w:rPr>
        <w:t>500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bCs/>
          <w:sz w:val="32"/>
          <w:szCs w:val="32"/>
        </w:rPr>
        <w:t>1000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рублей;</w:t>
      </w:r>
    </w:p>
    <w:p w:rsidR="008D168A" w:rsidRDefault="008D168A" w:rsidP="00554A77">
      <w:pPr>
        <w:pStyle w:val="ListParagraph"/>
        <w:tabs>
          <w:tab w:val="left" w:pos="6210"/>
        </w:tabs>
        <w:ind w:left="-35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на должностных лиц - от </w:t>
      </w:r>
      <w:r>
        <w:rPr>
          <w:rFonts w:ascii="Times New Roman" w:hAnsi="Times New Roman" w:cs="Times New Roman"/>
          <w:b/>
          <w:bCs/>
          <w:sz w:val="32"/>
          <w:szCs w:val="32"/>
        </w:rPr>
        <w:t>2000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bCs/>
          <w:sz w:val="32"/>
          <w:szCs w:val="32"/>
        </w:rPr>
        <w:t>3000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рублей;</w:t>
      </w:r>
    </w:p>
    <w:p w:rsidR="008D168A" w:rsidRDefault="008D168A" w:rsidP="00554A77">
      <w:pPr>
        <w:pStyle w:val="ListParagraph"/>
        <w:tabs>
          <w:tab w:val="left" w:pos="6210"/>
        </w:tabs>
        <w:ind w:left="-35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на юридических лиц - от </w:t>
      </w:r>
      <w:r>
        <w:rPr>
          <w:rFonts w:ascii="Times New Roman" w:hAnsi="Times New Roman" w:cs="Times New Roman"/>
          <w:b/>
          <w:bCs/>
          <w:sz w:val="32"/>
          <w:szCs w:val="32"/>
        </w:rPr>
        <w:t>20000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bCs/>
          <w:sz w:val="32"/>
          <w:szCs w:val="32"/>
        </w:rPr>
        <w:t>30000</w:t>
      </w:r>
      <w:r w:rsidRPr="0025322B">
        <w:rPr>
          <w:rFonts w:ascii="Times New Roman" w:hAnsi="Times New Roman" w:cs="Times New Roman"/>
          <w:b/>
          <w:bCs/>
          <w:sz w:val="32"/>
          <w:szCs w:val="32"/>
        </w:rPr>
        <w:t xml:space="preserve"> рублей.</w:t>
      </w:r>
    </w:p>
    <w:p w:rsidR="008D168A" w:rsidRDefault="008D168A" w:rsidP="0025322B">
      <w:pPr>
        <w:pStyle w:val="ListParagraph"/>
        <w:tabs>
          <w:tab w:val="left" w:pos="6210"/>
        </w:tabs>
        <w:ind w:left="-3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168A" w:rsidRDefault="008D168A" w:rsidP="005615A6">
      <w:pPr>
        <w:pStyle w:val="ListParagraph"/>
        <w:tabs>
          <w:tab w:val="left" w:pos="6210"/>
        </w:tabs>
        <w:ind w:left="-3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ЖИТЕЛИ!</w:t>
      </w:r>
    </w:p>
    <w:p w:rsidR="008D168A" w:rsidRPr="0025322B" w:rsidRDefault="008D168A" w:rsidP="005615A6">
      <w:pPr>
        <w:pStyle w:val="ListParagraph"/>
        <w:tabs>
          <w:tab w:val="left" w:pos="6210"/>
        </w:tabs>
        <w:ind w:left="-3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168A" w:rsidRDefault="008D168A" w:rsidP="005615A6">
      <w:pPr>
        <w:pStyle w:val="ListParagraph"/>
        <w:tabs>
          <w:tab w:val="left" w:pos="6210"/>
        </w:tabs>
        <w:ind w:left="-3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ЛЮБИТЕ СВОЕ СЕЛО! СОБЛЮДАЙТЕ ЧИСТОТУ И ПОРЯДОК!</w:t>
      </w:r>
    </w:p>
    <w:p w:rsidR="008D168A" w:rsidRDefault="008D168A" w:rsidP="005615A6">
      <w:pPr>
        <w:pStyle w:val="ListParagraph"/>
        <w:tabs>
          <w:tab w:val="left" w:pos="6210"/>
        </w:tabs>
        <w:ind w:left="-3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ДАВАЙТЕ ВМСЕТЕ СДЕЛАЕМ СВОЕ СЕЛО ЕЩЕ КРАСИВЕЕ, ЧТОБЫ НЕ ТОЛЬКО НАМ, НО И НАШИМ ДЕТЯМ И ВНУКАМ ЖИТЬ ЗДЕСЬ БЫЛО УДОБНО И КОМФОРТНО!!!</w:t>
      </w:r>
    </w:p>
    <w:p w:rsidR="008D168A" w:rsidRDefault="008D168A" w:rsidP="005615A6">
      <w:pPr>
        <w:pStyle w:val="ListParagraph"/>
        <w:tabs>
          <w:tab w:val="left" w:pos="6210"/>
        </w:tabs>
        <w:ind w:left="-350"/>
        <w:rPr>
          <w:rFonts w:ascii="Times New Roman" w:hAnsi="Times New Roman" w:cs="Times New Roman"/>
          <w:b/>
          <w:bCs/>
          <w:sz w:val="32"/>
          <w:szCs w:val="32"/>
        </w:rPr>
      </w:pPr>
    </w:p>
    <w:p w:rsidR="008D168A" w:rsidRPr="0025322B" w:rsidRDefault="008D168A" w:rsidP="005615A6">
      <w:pPr>
        <w:pStyle w:val="ListParagraph"/>
        <w:tabs>
          <w:tab w:val="left" w:pos="6210"/>
        </w:tabs>
        <w:ind w:left="-3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 всех фактах нарушений Правил благоустройства сообщайте в сельсовет по номеру: 2-72-80; 2-72-63.</w:t>
      </w:r>
    </w:p>
    <w:p w:rsidR="008D168A" w:rsidRPr="001418C3" w:rsidRDefault="008D168A" w:rsidP="0025322B">
      <w:pPr>
        <w:pStyle w:val="ListParagraph"/>
        <w:tabs>
          <w:tab w:val="left" w:pos="6210"/>
        </w:tabs>
        <w:spacing w:line="240" w:lineRule="auto"/>
        <w:ind w:left="-35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Администрация Фёдоровского сельского поселения</w:t>
      </w:r>
    </w:p>
    <w:sectPr w:rsidR="008D168A" w:rsidRPr="001418C3" w:rsidSect="001B58F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E70"/>
    <w:multiLevelType w:val="hybridMultilevel"/>
    <w:tmpl w:val="E73C84D4"/>
    <w:lvl w:ilvl="0" w:tplc="62D02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>
      <w:start w:val="1"/>
      <w:numFmt w:val="lowerRoman"/>
      <w:lvlText w:val="%3."/>
      <w:lvlJc w:val="right"/>
      <w:pPr>
        <w:ind w:left="1090" w:hanging="180"/>
      </w:pPr>
    </w:lvl>
    <w:lvl w:ilvl="3" w:tplc="0419000F">
      <w:start w:val="1"/>
      <w:numFmt w:val="decimal"/>
      <w:lvlText w:val="%4."/>
      <w:lvlJc w:val="left"/>
      <w:pPr>
        <w:ind w:left="1810" w:hanging="360"/>
      </w:pPr>
    </w:lvl>
    <w:lvl w:ilvl="4" w:tplc="04190019">
      <w:start w:val="1"/>
      <w:numFmt w:val="lowerLetter"/>
      <w:lvlText w:val="%5."/>
      <w:lvlJc w:val="left"/>
      <w:pPr>
        <w:ind w:left="2530" w:hanging="360"/>
      </w:pPr>
    </w:lvl>
    <w:lvl w:ilvl="5" w:tplc="0419001B">
      <w:start w:val="1"/>
      <w:numFmt w:val="lowerRoman"/>
      <w:lvlText w:val="%6."/>
      <w:lvlJc w:val="right"/>
      <w:pPr>
        <w:ind w:left="3250" w:hanging="180"/>
      </w:pPr>
    </w:lvl>
    <w:lvl w:ilvl="6" w:tplc="0419000F">
      <w:start w:val="1"/>
      <w:numFmt w:val="decimal"/>
      <w:lvlText w:val="%7."/>
      <w:lvlJc w:val="left"/>
      <w:pPr>
        <w:ind w:left="3970" w:hanging="360"/>
      </w:pPr>
    </w:lvl>
    <w:lvl w:ilvl="7" w:tplc="04190019">
      <w:start w:val="1"/>
      <w:numFmt w:val="lowerLetter"/>
      <w:lvlText w:val="%8."/>
      <w:lvlJc w:val="left"/>
      <w:pPr>
        <w:ind w:left="4690" w:hanging="360"/>
      </w:pPr>
    </w:lvl>
    <w:lvl w:ilvl="8" w:tplc="0419001B">
      <w:start w:val="1"/>
      <w:numFmt w:val="lowerRoman"/>
      <w:lvlText w:val="%9."/>
      <w:lvlJc w:val="right"/>
      <w:pPr>
        <w:ind w:left="5410" w:hanging="180"/>
      </w:pPr>
    </w:lvl>
  </w:abstractNum>
  <w:abstractNum w:abstractNumId="1">
    <w:nsid w:val="527E7588"/>
    <w:multiLevelType w:val="multilevel"/>
    <w:tmpl w:val="E73C8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" w:hanging="360"/>
      </w:pPr>
    </w:lvl>
    <w:lvl w:ilvl="2">
      <w:start w:val="1"/>
      <w:numFmt w:val="lowerRoman"/>
      <w:lvlText w:val="%3."/>
      <w:lvlJc w:val="right"/>
      <w:pPr>
        <w:ind w:left="1090" w:hanging="180"/>
      </w:pPr>
    </w:lvl>
    <w:lvl w:ilvl="3">
      <w:start w:val="1"/>
      <w:numFmt w:val="decimal"/>
      <w:lvlText w:val="%4."/>
      <w:lvlJc w:val="left"/>
      <w:pPr>
        <w:ind w:left="1810" w:hanging="360"/>
      </w:pPr>
    </w:lvl>
    <w:lvl w:ilvl="4">
      <w:start w:val="1"/>
      <w:numFmt w:val="lowerLetter"/>
      <w:lvlText w:val="%5."/>
      <w:lvlJc w:val="left"/>
      <w:pPr>
        <w:ind w:left="2530" w:hanging="360"/>
      </w:pPr>
    </w:lvl>
    <w:lvl w:ilvl="5">
      <w:start w:val="1"/>
      <w:numFmt w:val="lowerRoman"/>
      <w:lvlText w:val="%6."/>
      <w:lvlJc w:val="right"/>
      <w:pPr>
        <w:ind w:left="3250" w:hanging="180"/>
      </w:pPr>
    </w:lvl>
    <w:lvl w:ilvl="6">
      <w:start w:val="1"/>
      <w:numFmt w:val="decimal"/>
      <w:lvlText w:val="%7."/>
      <w:lvlJc w:val="left"/>
      <w:pPr>
        <w:ind w:left="3970" w:hanging="360"/>
      </w:pPr>
    </w:lvl>
    <w:lvl w:ilvl="7">
      <w:start w:val="1"/>
      <w:numFmt w:val="lowerLetter"/>
      <w:lvlText w:val="%8."/>
      <w:lvlJc w:val="left"/>
      <w:pPr>
        <w:ind w:left="4690" w:hanging="360"/>
      </w:pPr>
    </w:lvl>
    <w:lvl w:ilvl="8">
      <w:start w:val="1"/>
      <w:numFmt w:val="lowerRoman"/>
      <w:lvlText w:val="%9."/>
      <w:lvlJc w:val="right"/>
      <w:pPr>
        <w:ind w:left="5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9D"/>
    <w:rsid w:val="00001A40"/>
    <w:rsid w:val="00030492"/>
    <w:rsid w:val="00036443"/>
    <w:rsid w:val="001418C3"/>
    <w:rsid w:val="00183ED6"/>
    <w:rsid w:val="001B58FA"/>
    <w:rsid w:val="0025322B"/>
    <w:rsid w:val="002E6879"/>
    <w:rsid w:val="00474261"/>
    <w:rsid w:val="00487AF2"/>
    <w:rsid w:val="004D49EE"/>
    <w:rsid w:val="00536C51"/>
    <w:rsid w:val="00554A77"/>
    <w:rsid w:val="005615A6"/>
    <w:rsid w:val="00616D44"/>
    <w:rsid w:val="00646874"/>
    <w:rsid w:val="006D67E5"/>
    <w:rsid w:val="0072462B"/>
    <w:rsid w:val="008D168A"/>
    <w:rsid w:val="009269D7"/>
    <w:rsid w:val="009A2245"/>
    <w:rsid w:val="00AC185A"/>
    <w:rsid w:val="00AC41A1"/>
    <w:rsid w:val="00B0166D"/>
    <w:rsid w:val="00BB5DF1"/>
    <w:rsid w:val="00C8799D"/>
    <w:rsid w:val="00CD2AD8"/>
    <w:rsid w:val="00F07DC8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E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246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Насырова</dc:creator>
  <cp:keywords/>
  <dc:description/>
  <cp:lastModifiedBy>Пользователь</cp:lastModifiedBy>
  <cp:revision>12</cp:revision>
  <cp:lastPrinted>2020-05-21T06:04:00Z</cp:lastPrinted>
  <dcterms:created xsi:type="dcterms:W3CDTF">2020-04-10T10:35:00Z</dcterms:created>
  <dcterms:modified xsi:type="dcterms:W3CDTF">2020-05-21T06:05:00Z</dcterms:modified>
</cp:coreProperties>
</file>