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B7" w:rsidRDefault="004F7AB7" w:rsidP="00183ED6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AB7" w:rsidRDefault="004F7AB7" w:rsidP="00F4446D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ПАМЯТКА </w:t>
      </w:r>
    </w:p>
    <w:p w:rsidR="004F7AB7" w:rsidRDefault="004F7AB7" w:rsidP="00F4446D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ПРАВИЛАХ СОДЕРЖАНИЯ ДОМАШНИХ ЖИВОТНЫХ -  СОБАК!</w:t>
      </w:r>
    </w:p>
    <w:p w:rsidR="004F7AB7" w:rsidRDefault="004F7AB7" w:rsidP="00F4446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Администрация Фёдоровского  сельсовета напоминает владельцам собак, что Решением Фёдоровского  сельского Совета депутатов от 08.10.2013г. № 32/216 утверждены ПРАВИЛА </w:t>
      </w:r>
      <w:r w:rsidRPr="00F4446D">
        <w:rPr>
          <w:rFonts w:ascii="Times New Roman" w:hAnsi="Times New Roman" w:cs="Times New Roman"/>
          <w:b/>
          <w:bCs/>
          <w:sz w:val="40"/>
          <w:szCs w:val="40"/>
        </w:rPr>
        <w:t>содержания домашних собак, кош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ек, а также отлова безнадзорных </w:t>
      </w:r>
      <w:r w:rsidRPr="00F4446D">
        <w:rPr>
          <w:rFonts w:ascii="Times New Roman" w:hAnsi="Times New Roman" w:cs="Times New Roman"/>
          <w:b/>
          <w:bCs/>
          <w:sz w:val="40"/>
          <w:szCs w:val="40"/>
        </w:rPr>
        <w:t xml:space="preserve">животных в населенных пунктах сельского поселения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(далее Правила)</w:t>
      </w:r>
      <w:r w:rsidRPr="00F4446D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</w:rPr>
        <w:t>Фёдоровский сельсовет, согласно которым у владельцев домашних животных имеется перечень обязанностей по их содержанию. Согласно п. 3.1, 3.2, 3.3, 3.4 Правил, предусмотрены основные нормы и правила содержания домашних животных, а ИМЕННО:</w:t>
      </w:r>
    </w:p>
    <w:p w:rsidR="004F7AB7" w:rsidRPr="00F4446D" w:rsidRDefault="004F7AB7" w:rsidP="00F4446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4446D">
        <w:rPr>
          <w:rFonts w:ascii="Times New Roman" w:hAnsi="Times New Roman" w:cs="Times New Roman"/>
          <w:b/>
          <w:bCs/>
          <w:sz w:val="40"/>
          <w:szCs w:val="40"/>
        </w:rPr>
        <w:t>3. Владельцы собак, кошек обязаны:</w:t>
      </w:r>
    </w:p>
    <w:p w:rsidR="004F7AB7" w:rsidRPr="00F4446D" w:rsidRDefault="004F7AB7" w:rsidP="00F4446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4446D">
        <w:rPr>
          <w:rFonts w:ascii="Times New Roman" w:hAnsi="Times New Roman" w:cs="Times New Roman"/>
          <w:b/>
          <w:bCs/>
          <w:sz w:val="40"/>
          <w:szCs w:val="40"/>
        </w:rPr>
        <w:t xml:space="preserve">3.1. </w:t>
      </w:r>
      <w:r>
        <w:rPr>
          <w:rFonts w:ascii="Times New Roman" w:hAnsi="Times New Roman" w:cs="Times New Roman"/>
          <w:b/>
          <w:bCs/>
          <w:sz w:val="40"/>
          <w:szCs w:val="40"/>
        </w:rPr>
        <w:t>СОБЛЮДАТЬ</w:t>
      </w:r>
      <w:r w:rsidRPr="00F4446D">
        <w:rPr>
          <w:rFonts w:ascii="Times New Roman" w:hAnsi="Times New Roman" w:cs="Times New Roman"/>
          <w:b/>
          <w:bCs/>
          <w:sz w:val="40"/>
          <w:szCs w:val="40"/>
        </w:rPr>
        <w:t xml:space="preserve"> требования настоящих Правил, а также Санитарных правил и Ветеринарных правил;</w:t>
      </w:r>
    </w:p>
    <w:p w:rsidR="004F7AB7" w:rsidRPr="00F4446D" w:rsidRDefault="004F7AB7" w:rsidP="00F4446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4446D">
        <w:rPr>
          <w:rFonts w:ascii="Times New Roman" w:hAnsi="Times New Roman" w:cs="Times New Roman"/>
          <w:b/>
          <w:bCs/>
          <w:sz w:val="40"/>
          <w:szCs w:val="40"/>
        </w:rPr>
        <w:t>3.2.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СОДЕРЖАТЬ</w:t>
      </w:r>
      <w:r w:rsidRPr="00F4446D">
        <w:rPr>
          <w:rFonts w:ascii="Times New Roman" w:hAnsi="Times New Roman" w:cs="Times New Roman"/>
          <w:b/>
          <w:bCs/>
          <w:sz w:val="40"/>
          <w:szCs w:val="40"/>
        </w:rPr>
        <w:t xml:space="preserve"> собак на привязи, соблюдая закон о содержании животных;</w:t>
      </w:r>
    </w:p>
    <w:p w:rsidR="004F7AB7" w:rsidRPr="00F4446D" w:rsidRDefault="004F7AB7" w:rsidP="00F4446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4446D">
        <w:rPr>
          <w:rFonts w:ascii="Times New Roman" w:hAnsi="Times New Roman" w:cs="Times New Roman"/>
          <w:b/>
          <w:bCs/>
          <w:sz w:val="40"/>
          <w:szCs w:val="40"/>
        </w:rPr>
        <w:t xml:space="preserve">3.3. </w:t>
      </w:r>
      <w:r>
        <w:rPr>
          <w:rFonts w:ascii="Times New Roman" w:hAnsi="Times New Roman" w:cs="Times New Roman"/>
          <w:b/>
          <w:bCs/>
          <w:sz w:val="40"/>
          <w:szCs w:val="40"/>
        </w:rPr>
        <w:t>ОБЕСПЕЧИТЬ</w:t>
      </w:r>
      <w:r w:rsidRPr="00F4446D">
        <w:rPr>
          <w:rFonts w:ascii="Times New Roman" w:hAnsi="Times New Roman" w:cs="Times New Roman"/>
          <w:b/>
          <w:bCs/>
          <w:sz w:val="40"/>
          <w:szCs w:val="40"/>
        </w:rPr>
        <w:t xml:space="preserve"> содержание собак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в соответствии с требованиями </w:t>
      </w:r>
      <w:r w:rsidRPr="00F4446D">
        <w:rPr>
          <w:rFonts w:ascii="Times New Roman" w:hAnsi="Times New Roman" w:cs="Times New Roman"/>
          <w:b/>
          <w:bCs/>
          <w:sz w:val="40"/>
          <w:szCs w:val="40"/>
        </w:rPr>
        <w:t>Закона;</w:t>
      </w:r>
    </w:p>
    <w:p w:rsidR="004F7AB7" w:rsidRDefault="004F7AB7" w:rsidP="00F4446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4446D">
        <w:rPr>
          <w:rFonts w:ascii="Times New Roman" w:hAnsi="Times New Roman" w:cs="Times New Roman"/>
          <w:b/>
          <w:bCs/>
          <w:sz w:val="40"/>
          <w:szCs w:val="40"/>
        </w:rPr>
        <w:t xml:space="preserve">3.4. </w:t>
      </w:r>
      <w:r>
        <w:rPr>
          <w:rFonts w:ascii="Times New Roman" w:hAnsi="Times New Roman" w:cs="Times New Roman"/>
          <w:b/>
          <w:bCs/>
          <w:sz w:val="40"/>
          <w:szCs w:val="40"/>
        </w:rPr>
        <w:t>ПРИНИМАТЬ</w:t>
      </w:r>
      <w:r w:rsidRPr="00F4446D">
        <w:rPr>
          <w:rFonts w:ascii="Times New Roman" w:hAnsi="Times New Roman" w:cs="Times New Roman"/>
          <w:b/>
          <w:bCs/>
          <w:sz w:val="40"/>
          <w:szCs w:val="40"/>
        </w:rPr>
        <w:t xml:space="preserve"> необходимые меры, обеспечивающие безопасность окружающих: при содержании собак на свободном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ыгуле во дворе, содержать двор </w:t>
      </w:r>
      <w:r w:rsidRPr="00F4446D">
        <w:rPr>
          <w:rFonts w:ascii="Times New Roman" w:hAnsi="Times New Roman" w:cs="Times New Roman"/>
          <w:b/>
          <w:bCs/>
          <w:sz w:val="40"/>
          <w:szCs w:val="40"/>
        </w:rPr>
        <w:t>так, чтобы  собака самостоятельно не могла покидать его, на воротах вывесить табличку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«Осторожно во дворе собака!»</w:t>
      </w:r>
    </w:p>
    <w:p w:rsidR="004F7AB7" w:rsidRDefault="004F7AB7" w:rsidP="00966EE9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F7AB7" w:rsidRDefault="004F7AB7" w:rsidP="00966EE9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F7AB7" w:rsidRDefault="004F7AB7" w:rsidP="00966EE9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ОТВЕТСТВЕННОСТЬ</w:t>
      </w:r>
    </w:p>
    <w:p w:rsidR="004F7AB7" w:rsidRDefault="004F7AB7" w:rsidP="00966EE9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Каждый владелец собаки должен знать, что нарушение Правил содержания домашних животных, приводит к административному наказанию владельца животного. </w:t>
      </w:r>
    </w:p>
    <w:p w:rsidR="004F7AB7" w:rsidRDefault="004F7AB7" w:rsidP="00966EE9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Администрацией Фёдоровского сельсовета организована работа с Административной комиссией при Администрации муниципального района Федоровский район РБ по привлечению владельцев собак, допускающих их безнадзорное появление на улицах к административной ответственности по статье 5.2 Кодекса Республики Башкортостан об административных правонарушениях в виде штрафа:</w:t>
      </w:r>
    </w:p>
    <w:p w:rsidR="004F7AB7" w:rsidRDefault="004F7AB7" w:rsidP="00966EE9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-на граждан в размере от 1000 рублей до 2000 рублей;</w:t>
      </w:r>
    </w:p>
    <w:p w:rsidR="004F7AB7" w:rsidRDefault="004F7AB7" w:rsidP="00966EE9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Pr="00966EE9">
        <w:rPr>
          <w:rFonts w:ascii="Times New Roman" w:hAnsi="Times New Roman" w:cs="Times New Roman"/>
          <w:b/>
          <w:bCs/>
          <w:sz w:val="40"/>
          <w:szCs w:val="40"/>
        </w:rPr>
        <w:t xml:space="preserve">на должностных лиц - от </w:t>
      </w:r>
      <w:r>
        <w:rPr>
          <w:rFonts w:ascii="Times New Roman" w:hAnsi="Times New Roman" w:cs="Times New Roman"/>
          <w:b/>
          <w:bCs/>
          <w:sz w:val="40"/>
          <w:szCs w:val="40"/>
        </w:rPr>
        <w:t>3000 рублей</w:t>
      </w:r>
      <w:r w:rsidRPr="00966EE9">
        <w:rPr>
          <w:rFonts w:ascii="Times New Roman" w:hAnsi="Times New Roman" w:cs="Times New Roman"/>
          <w:b/>
          <w:bCs/>
          <w:sz w:val="40"/>
          <w:szCs w:val="40"/>
        </w:rPr>
        <w:t xml:space="preserve"> до </w:t>
      </w:r>
      <w:r>
        <w:rPr>
          <w:rFonts w:ascii="Times New Roman" w:hAnsi="Times New Roman" w:cs="Times New Roman"/>
          <w:b/>
          <w:bCs/>
          <w:sz w:val="40"/>
          <w:szCs w:val="40"/>
        </w:rPr>
        <w:t>5000</w:t>
      </w:r>
      <w:r w:rsidRPr="00966EE9">
        <w:rPr>
          <w:rFonts w:ascii="Times New Roman" w:hAnsi="Times New Roman" w:cs="Times New Roman"/>
          <w:b/>
          <w:bCs/>
          <w:sz w:val="40"/>
          <w:szCs w:val="40"/>
        </w:rPr>
        <w:t xml:space="preserve"> рублей;</w:t>
      </w:r>
    </w:p>
    <w:p w:rsidR="004F7AB7" w:rsidRDefault="004F7AB7" w:rsidP="00966EE9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Pr="00966EE9">
        <w:rPr>
          <w:rFonts w:ascii="Times New Roman" w:hAnsi="Times New Roman" w:cs="Times New Roman"/>
          <w:b/>
          <w:bCs/>
          <w:sz w:val="40"/>
          <w:szCs w:val="40"/>
        </w:rPr>
        <w:t xml:space="preserve">на юридических лиц - от </w:t>
      </w:r>
      <w:r>
        <w:rPr>
          <w:rFonts w:ascii="Times New Roman" w:hAnsi="Times New Roman" w:cs="Times New Roman"/>
          <w:b/>
          <w:bCs/>
          <w:sz w:val="40"/>
          <w:szCs w:val="40"/>
        </w:rPr>
        <w:t>30000</w:t>
      </w:r>
      <w:r w:rsidRPr="00966EE9">
        <w:rPr>
          <w:rFonts w:ascii="Times New Roman" w:hAnsi="Times New Roman" w:cs="Times New Roman"/>
          <w:b/>
          <w:bCs/>
          <w:sz w:val="40"/>
          <w:szCs w:val="40"/>
        </w:rPr>
        <w:t xml:space="preserve"> до </w:t>
      </w:r>
      <w:r>
        <w:rPr>
          <w:rFonts w:ascii="Times New Roman" w:hAnsi="Times New Roman" w:cs="Times New Roman"/>
          <w:b/>
          <w:bCs/>
          <w:sz w:val="40"/>
          <w:szCs w:val="40"/>
        </w:rPr>
        <w:t>40000</w:t>
      </w:r>
      <w:r w:rsidRPr="00966EE9">
        <w:rPr>
          <w:rFonts w:ascii="Times New Roman" w:hAnsi="Times New Roman" w:cs="Times New Roman"/>
          <w:b/>
          <w:bCs/>
          <w:sz w:val="40"/>
          <w:szCs w:val="40"/>
        </w:rPr>
        <w:t xml:space="preserve"> рублей.</w:t>
      </w:r>
    </w:p>
    <w:p w:rsidR="004F7AB7" w:rsidRDefault="004F7AB7" w:rsidP="00966EE9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4F7AB7" w:rsidRDefault="004F7AB7" w:rsidP="00966EE9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УВАЖАЕМЫЕ ЖИТЕЛИ!</w:t>
      </w:r>
    </w:p>
    <w:p w:rsidR="004F7AB7" w:rsidRPr="00CF3118" w:rsidRDefault="004F7AB7" w:rsidP="00966EE9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CF3118">
        <w:rPr>
          <w:rFonts w:ascii="Times New Roman" w:hAnsi="Times New Roman" w:cs="Times New Roman"/>
          <w:b/>
          <w:bCs/>
          <w:sz w:val="44"/>
          <w:szCs w:val="44"/>
        </w:rPr>
        <w:t xml:space="preserve">    Просим Вас незамедлительно сообщать о владельцах, не соблюдающих Правила в части содержания домашних животных в Администрацию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Фёдоровского </w:t>
      </w:r>
      <w:r w:rsidRPr="00CF3118">
        <w:rPr>
          <w:rFonts w:ascii="Times New Roman" w:hAnsi="Times New Roman" w:cs="Times New Roman"/>
          <w:b/>
          <w:bCs/>
          <w:sz w:val="44"/>
          <w:szCs w:val="44"/>
        </w:rPr>
        <w:t xml:space="preserve"> сельсовета посредством письменного заявления, так как только в таком случае Администрация сельсовета сможет среагировать на правонарушение.</w:t>
      </w:r>
    </w:p>
    <w:p w:rsidR="004F7AB7" w:rsidRPr="00F4446D" w:rsidRDefault="004F7AB7" w:rsidP="00966EE9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F7AB7" w:rsidRPr="00F4446D" w:rsidRDefault="004F7AB7" w:rsidP="00F4446D">
      <w:pPr>
        <w:tabs>
          <w:tab w:val="left" w:pos="6210"/>
        </w:tabs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F7AB7" w:rsidRPr="00F4446D" w:rsidSect="00F4446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9D"/>
    <w:rsid w:val="00001A40"/>
    <w:rsid w:val="00015B51"/>
    <w:rsid w:val="00030492"/>
    <w:rsid w:val="00157803"/>
    <w:rsid w:val="00183ED6"/>
    <w:rsid w:val="002D3800"/>
    <w:rsid w:val="00365398"/>
    <w:rsid w:val="00487AF2"/>
    <w:rsid w:val="004D5914"/>
    <w:rsid w:val="004F7AB7"/>
    <w:rsid w:val="00914BC9"/>
    <w:rsid w:val="00966EE9"/>
    <w:rsid w:val="00C8799D"/>
    <w:rsid w:val="00CF3118"/>
    <w:rsid w:val="00ED76C8"/>
    <w:rsid w:val="00F4446D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0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Насырова</dc:creator>
  <cp:keywords/>
  <dc:description/>
  <cp:lastModifiedBy>Пользователь</cp:lastModifiedBy>
  <cp:revision>8</cp:revision>
  <cp:lastPrinted>2020-05-21T06:35:00Z</cp:lastPrinted>
  <dcterms:created xsi:type="dcterms:W3CDTF">2020-04-10T10:35:00Z</dcterms:created>
  <dcterms:modified xsi:type="dcterms:W3CDTF">2020-05-21T06:36:00Z</dcterms:modified>
</cp:coreProperties>
</file>